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83" w:rsidRDefault="00654383" w:rsidP="00ED3A58">
      <w:pPr>
        <w:spacing w:after="0" w:line="240" w:lineRule="auto"/>
        <w:jc w:val="center"/>
        <w:rPr>
          <w:rFonts w:ascii="Times New Roman" w:hAnsi="Times New Roman"/>
          <w:b/>
          <w:smallCaps/>
          <w:sz w:val="40"/>
          <w:szCs w:val="40"/>
        </w:rPr>
      </w:pPr>
      <w:r>
        <w:rPr>
          <w:rFonts w:ascii="Times New Roman" w:hAnsi="Times New Roman"/>
          <w:b/>
          <w:smallCaps/>
          <w:sz w:val="40"/>
          <w:szCs w:val="40"/>
        </w:rPr>
        <w:t xml:space="preserve">Az </w:t>
      </w:r>
      <w:r w:rsidRPr="0026194A">
        <w:rPr>
          <w:rFonts w:ascii="Times New Roman" w:hAnsi="Times New Roman"/>
          <w:b/>
          <w:smallCaps/>
          <w:sz w:val="40"/>
          <w:szCs w:val="40"/>
        </w:rPr>
        <w:t xml:space="preserve">intézményben az Ön területileg illetékes </w:t>
      </w:r>
    </w:p>
    <w:p w:rsidR="00654383" w:rsidRPr="00223DA2" w:rsidRDefault="00654383" w:rsidP="00ED3A58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0"/>
        </w:rPr>
      </w:pPr>
    </w:p>
    <w:p w:rsidR="00654383" w:rsidRPr="006E50D9" w:rsidRDefault="00654383" w:rsidP="00ED3A58">
      <w:pPr>
        <w:spacing w:after="0" w:line="240" w:lineRule="auto"/>
        <w:jc w:val="center"/>
        <w:rPr>
          <w:rFonts w:ascii="Times New Roman" w:hAnsi="Times New Roman"/>
          <w:b/>
          <w:smallCaps/>
          <w:sz w:val="48"/>
          <w:szCs w:val="48"/>
          <w:u w:val="single"/>
        </w:rPr>
      </w:pPr>
      <w:r w:rsidRPr="006E50D9">
        <w:rPr>
          <w:rFonts w:ascii="Times New Roman" w:hAnsi="Times New Roman"/>
          <w:b/>
          <w:smallCaps/>
          <w:sz w:val="48"/>
          <w:szCs w:val="48"/>
          <w:u w:val="single"/>
        </w:rPr>
        <w:t xml:space="preserve">ellátottjogi képviselője: </w:t>
      </w:r>
    </w:p>
    <w:p w:rsidR="00654383" w:rsidRPr="006E50D9" w:rsidRDefault="00654383" w:rsidP="00ED3A58">
      <w:pPr>
        <w:spacing w:after="0" w:line="240" w:lineRule="auto"/>
        <w:jc w:val="center"/>
        <w:rPr>
          <w:rFonts w:ascii="Times New Roman" w:hAnsi="Times New Roman"/>
          <w:b/>
          <w:smallCaps/>
          <w:sz w:val="72"/>
          <w:szCs w:val="72"/>
          <w:u w:val="single"/>
        </w:rPr>
      </w:pPr>
      <w:r w:rsidRPr="006E50D9">
        <w:rPr>
          <w:rFonts w:ascii="Times New Roman" w:hAnsi="Times New Roman"/>
          <w:b/>
          <w:smallCaps/>
          <w:sz w:val="72"/>
          <w:szCs w:val="72"/>
          <w:u w:val="single"/>
        </w:rPr>
        <w:t>Lőwné Szarka Judit</w:t>
      </w:r>
    </w:p>
    <w:p w:rsidR="00654383" w:rsidRPr="006E50D9" w:rsidRDefault="00654383" w:rsidP="00ED3A5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u w:val="single"/>
        </w:rPr>
      </w:pPr>
    </w:p>
    <w:p w:rsidR="00654383" w:rsidRPr="006E50D9" w:rsidRDefault="00654383" w:rsidP="00413A7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6E50D9">
        <w:rPr>
          <w:rFonts w:ascii="Times New Roman" w:hAnsi="Times New Roman"/>
          <w:b/>
          <w:sz w:val="48"/>
          <w:szCs w:val="48"/>
        </w:rPr>
        <w:t>ELLÁTOTTJOGI KÉPVISELŐ</w:t>
      </w:r>
    </w:p>
    <w:p w:rsidR="00654383" w:rsidRPr="006644FB" w:rsidRDefault="00654383" w:rsidP="0026194A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654383" w:rsidRDefault="00654383" w:rsidP="0026194A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  <w:r w:rsidRPr="00413A78">
        <w:rPr>
          <w:rFonts w:ascii="Times New Roman" w:hAnsi="Times New Roman"/>
          <w:b/>
          <w:smallCaps/>
          <w:sz w:val="48"/>
          <w:szCs w:val="48"/>
          <w:u w:val="single"/>
        </w:rPr>
        <w:t>Telefonszáma</w:t>
      </w:r>
      <w:r w:rsidRPr="00413A78">
        <w:rPr>
          <w:rFonts w:ascii="Times New Roman" w:hAnsi="Times New Roman"/>
          <w:b/>
          <w:sz w:val="48"/>
          <w:szCs w:val="48"/>
          <w:u w:val="single"/>
        </w:rPr>
        <w:t>:</w:t>
      </w:r>
      <w:r w:rsidRPr="0026194A">
        <w:rPr>
          <w:rFonts w:ascii="Times New Roman" w:hAnsi="Times New Roman"/>
          <w:b/>
          <w:sz w:val="40"/>
          <w:szCs w:val="40"/>
        </w:rPr>
        <w:t xml:space="preserve"> </w:t>
      </w:r>
      <w:r w:rsidRPr="0026194A"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 w:rsidRPr="00413A78">
        <w:rPr>
          <w:rFonts w:ascii="Times New Roman" w:hAnsi="Times New Roman"/>
          <w:b/>
          <w:sz w:val="72"/>
          <w:szCs w:val="72"/>
        </w:rPr>
        <w:t>06/20-489</w:t>
      </w:r>
      <w:r>
        <w:rPr>
          <w:rFonts w:ascii="Times New Roman" w:hAnsi="Times New Roman"/>
          <w:b/>
          <w:sz w:val="72"/>
          <w:szCs w:val="72"/>
        </w:rPr>
        <w:t>-</w:t>
      </w:r>
      <w:bookmarkStart w:id="0" w:name="_GoBack"/>
      <w:bookmarkEnd w:id="0"/>
      <w:r>
        <w:rPr>
          <w:rFonts w:ascii="Times New Roman" w:hAnsi="Times New Roman"/>
          <w:b/>
          <w:sz w:val="72"/>
          <w:szCs w:val="72"/>
        </w:rPr>
        <w:t xml:space="preserve">9557 </w:t>
      </w:r>
    </w:p>
    <w:p w:rsidR="00654383" w:rsidRPr="006E50D9" w:rsidRDefault="00654383" w:rsidP="0026194A">
      <w:pPr>
        <w:spacing w:after="12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</w:t>
      </w:r>
      <w:r w:rsidRPr="00413A78">
        <w:rPr>
          <w:rFonts w:ascii="Times New Roman" w:hAnsi="Times New Roman"/>
          <w:sz w:val="40"/>
          <w:szCs w:val="40"/>
        </w:rPr>
        <w:t>melyen elérhető</w:t>
      </w:r>
      <w:r w:rsidRPr="00413A78">
        <w:rPr>
          <w:rFonts w:ascii="Times New Roman" w:hAnsi="Times New Roman"/>
          <w:sz w:val="40"/>
          <w:szCs w:val="40"/>
        </w:rPr>
        <w:tab/>
      </w:r>
      <w:r w:rsidRPr="00413A78">
        <w:rPr>
          <w:rFonts w:ascii="Times New Roman" w:hAnsi="Times New Roman"/>
          <w:sz w:val="40"/>
          <w:szCs w:val="40"/>
        </w:rPr>
        <w:tab/>
      </w:r>
      <w:r w:rsidRPr="00413A78">
        <w:rPr>
          <w:rFonts w:ascii="Times New Roman" w:hAnsi="Times New Roman"/>
          <w:sz w:val="40"/>
          <w:szCs w:val="40"/>
        </w:rPr>
        <w:tab/>
      </w:r>
      <w:r w:rsidRPr="00413A78">
        <w:rPr>
          <w:rFonts w:ascii="Times New Roman" w:hAnsi="Times New Roman"/>
          <w:sz w:val="40"/>
          <w:szCs w:val="40"/>
        </w:rPr>
        <w:tab/>
      </w:r>
      <w:r w:rsidRPr="006E50D9">
        <w:rPr>
          <w:rFonts w:ascii="Times New Roman" w:hAnsi="Times New Roman"/>
          <w:i/>
          <w:sz w:val="36"/>
          <w:szCs w:val="36"/>
        </w:rPr>
        <w:t>hétfőtől-csütörtökig</w:t>
      </w:r>
      <w:r w:rsidRPr="006E50D9">
        <w:rPr>
          <w:rFonts w:ascii="Times New Roman" w:hAnsi="Times New Roman"/>
          <w:sz w:val="36"/>
          <w:szCs w:val="36"/>
        </w:rPr>
        <w:t xml:space="preserve"> 08:00 – 16:30, </w:t>
      </w:r>
      <w:r w:rsidRPr="006E50D9">
        <w:rPr>
          <w:rFonts w:ascii="Times New Roman" w:hAnsi="Times New Roman"/>
          <w:sz w:val="36"/>
          <w:szCs w:val="36"/>
        </w:rPr>
        <w:tab/>
      </w:r>
      <w:r w:rsidRPr="006E50D9">
        <w:rPr>
          <w:rFonts w:ascii="Times New Roman" w:hAnsi="Times New Roman"/>
          <w:sz w:val="36"/>
          <w:szCs w:val="36"/>
        </w:rPr>
        <w:tab/>
      </w:r>
      <w:r w:rsidRPr="006E50D9">
        <w:rPr>
          <w:rFonts w:ascii="Times New Roman" w:hAnsi="Times New Roman"/>
          <w:sz w:val="36"/>
          <w:szCs w:val="36"/>
        </w:rPr>
        <w:tab/>
      </w:r>
      <w:r w:rsidRPr="006E50D9">
        <w:rPr>
          <w:rFonts w:ascii="Times New Roman" w:hAnsi="Times New Roman"/>
          <w:sz w:val="36"/>
          <w:szCs w:val="36"/>
        </w:rPr>
        <w:tab/>
      </w:r>
      <w:r w:rsidRPr="006E50D9">
        <w:rPr>
          <w:rFonts w:ascii="Times New Roman" w:hAnsi="Times New Roman"/>
          <w:sz w:val="36"/>
          <w:szCs w:val="36"/>
        </w:rPr>
        <w:tab/>
      </w:r>
      <w:r w:rsidRPr="006E50D9">
        <w:rPr>
          <w:rFonts w:ascii="Times New Roman" w:hAnsi="Times New Roman"/>
          <w:sz w:val="36"/>
          <w:szCs w:val="36"/>
        </w:rPr>
        <w:tab/>
      </w:r>
      <w:r w:rsidRPr="006E50D9">
        <w:rPr>
          <w:rFonts w:ascii="Times New Roman" w:hAnsi="Times New Roman"/>
          <w:sz w:val="36"/>
          <w:szCs w:val="36"/>
        </w:rPr>
        <w:tab/>
      </w:r>
      <w:r w:rsidRPr="006E50D9">
        <w:rPr>
          <w:rFonts w:ascii="Times New Roman" w:hAnsi="Times New Roman"/>
          <w:sz w:val="36"/>
          <w:szCs w:val="36"/>
        </w:rPr>
        <w:tab/>
      </w:r>
      <w:r w:rsidRPr="006E50D9">
        <w:rPr>
          <w:rFonts w:ascii="Times New Roman" w:hAnsi="Times New Roman"/>
          <w:sz w:val="36"/>
          <w:szCs w:val="36"/>
        </w:rPr>
        <w:tab/>
      </w:r>
      <w:r w:rsidRPr="006E50D9">
        <w:rPr>
          <w:rFonts w:ascii="Times New Roman" w:hAnsi="Times New Roman"/>
          <w:sz w:val="36"/>
          <w:szCs w:val="36"/>
        </w:rPr>
        <w:tab/>
      </w:r>
      <w:r w:rsidRPr="006E50D9"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 xml:space="preserve">        </w:t>
      </w:r>
      <w:r w:rsidRPr="006E50D9">
        <w:rPr>
          <w:rFonts w:ascii="Times New Roman" w:hAnsi="Times New Roman"/>
          <w:i/>
          <w:sz w:val="36"/>
          <w:szCs w:val="36"/>
        </w:rPr>
        <w:t>pénteken</w:t>
      </w:r>
      <w:r w:rsidRPr="006E50D9">
        <w:rPr>
          <w:rFonts w:ascii="Times New Roman" w:hAnsi="Times New Roman"/>
          <w:sz w:val="36"/>
          <w:szCs w:val="36"/>
        </w:rPr>
        <w:t xml:space="preserve"> </w:t>
      </w:r>
      <w:r w:rsidRPr="006E50D9">
        <w:rPr>
          <w:rFonts w:ascii="Times New Roman" w:hAnsi="Times New Roman"/>
          <w:sz w:val="36"/>
          <w:szCs w:val="36"/>
        </w:rPr>
        <w:tab/>
        <w:t>08:00 – 14:00 óra között</w:t>
      </w:r>
    </w:p>
    <w:p w:rsidR="00654383" w:rsidRDefault="00654383" w:rsidP="00413A78">
      <w:pPr>
        <w:spacing w:after="120"/>
        <w:rPr>
          <w:rFonts w:ascii="Times New Roman" w:hAnsi="Times New Roman"/>
          <w:sz w:val="40"/>
          <w:szCs w:val="40"/>
        </w:rPr>
      </w:pPr>
      <w:r w:rsidRPr="00413A78">
        <w:rPr>
          <w:rFonts w:ascii="Times New Roman" w:hAnsi="Times New Roman"/>
          <w:b/>
          <w:smallCaps/>
          <w:sz w:val="48"/>
          <w:szCs w:val="48"/>
          <w:u w:val="single"/>
        </w:rPr>
        <w:t>E-mail címe</w:t>
      </w:r>
      <w:r>
        <w:rPr>
          <w:rFonts w:ascii="Times New Roman" w:hAnsi="Times New Roman"/>
          <w:sz w:val="40"/>
          <w:szCs w:val="40"/>
        </w:rPr>
        <w:t>:</w: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hyperlink r:id="rId6" w:history="1">
        <w:r w:rsidRPr="005356E3">
          <w:rPr>
            <w:rStyle w:val="Hyperlink"/>
            <w:rFonts w:ascii="Times New Roman" w:hAnsi="Times New Roman"/>
            <w:sz w:val="40"/>
            <w:szCs w:val="40"/>
          </w:rPr>
          <w:t>judit.lowne@ijb.emmi.gov.hu</w:t>
        </w:r>
      </w:hyperlink>
    </w:p>
    <w:p w:rsidR="00654383" w:rsidRDefault="00654383" w:rsidP="004113AB">
      <w:pPr>
        <w:tabs>
          <w:tab w:val="left" w:pos="284"/>
        </w:tabs>
        <w:spacing w:after="120" w:line="240" w:lineRule="auto"/>
        <w:rPr>
          <w:rFonts w:ascii="Times New Roman" w:hAnsi="Times New Roman"/>
          <w:sz w:val="40"/>
          <w:szCs w:val="40"/>
        </w:rPr>
      </w:pPr>
      <w:r w:rsidRPr="00413A78">
        <w:rPr>
          <w:rFonts w:ascii="Times New Roman" w:hAnsi="Times New Roman"/>
          <w:b/>
          <w:smallCaps/>
          <w:sz w:val="48"/>
          <w:szCs w:val="48"/>
          <w:u w:val="single"/>
        </w:rPr>
        <w:t>Levelezési címe</w:t>
      </w:r>
      <w:r w:rsidRPr="00413A78">
        <w:rPr>
          <w:rFonts w:ascii="Times New Roman" w:hAnsi="Times New Roman"/>
          <w:b/>
          <w:sz w:val="48"/>
          <w:szCs w:val="48"/>
          <w:u w:val="single"/>
        </w:rPr>
        <w:t>:</w:t>
      </w:r>
      <w:r w:rsidRPr="000B6144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 xml:space="preserve">  </w:t>
      </w:r>
      <w:r w:rsidRPr="006E50D9">
        <w:rPr>
          <w:rFonts w:ascii="Times New Roman" w:hAnsi="Times New Roman"/>
          <w:sz w:val="36"/>
          <w:szCs w:val="36"/>
        </w:rPr>
        <w:t>Észak-Alföldi Regionális Iroda</w:t>
      </w:r>
    </w:p>
    <w:p w:rsidR="00654383" w:rsidRPr="006E50D9" w:rsidRDefault="00654383" w:rsidP="006E50D9">
      <w:pPr>
        <w:tabs>
          <w:tab w:val="left" w:pos="284"/>
        </w:tabs>
        <w:spacing w:after="12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                   </w:t>
      </w:r>
      <w:r w:rsidRPr="006E50D9">
        <w:rPr>
          <w:rFonts w:ascii="Times New Roman" w:hAnsi="Times New Roman"/>
          <w:sz w:val="36"/>
          <w:szCs w:val="36"/>
        </w:rPr>
        <w:t>4025 Debrecen, Miklós u. 4.fsz.4.</w:t>
      </w:r>
    </w:p>
    <w:p w:rsidR="00654383" w:rsidRDefault="00654383" w:rsidP="00D72F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144">
        <w:rPr>
          <w:rFonts w:ascii="Times New Roman" w:hAnsi="Times New Roman"/>
          <w:b/>
          <w:sz w:val="28"/>
          <w:szCs w:val="28"/>
        </w:rPr>
        <w:t xml:space="preserve">A JOGVÉDELMI KÉPVISELŐ AZ INTEGRÁLT JOGVÉDELMI SZOLGÁLAT </w:t>
      </w:r>
      <w:r>
        <w:rPr>
          <w:rFonts w:ascii="Times New Roman" w:hAnsi="Times New Roman"/>
          <w:b/>
          <w:sz w:val="28"/>
          <w:szCs w:val="28"/>
        </w:rPr>
        <w:t>(IJSZ) MUNKATÁRSA.</w:t>
      </w:r>
    </w:p>
    <w:p w:rsidR="00654383" w:rsidRPr="000B6144" w:rsidRDefault="00654383" w:rsidP="00D72F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 JOGVÉDELMI KÉPVISELŐ A SZOCIÁLIS ELLÁTÓ </w:t>
      </w:r>
      <w:r w:rsidRPr="000B6144">
        <w:rPr>
          <w:rFonts w:ascii="Times New Roman" w:hAnsi="Times New Roman"/>
          <w:b/>
          <w:sz w:val="28"/>
          <w:szCs w:val="28"/>
        </w:rPr>
        <w:t>INTÉZMÉNYTŐL FÜGGETLEN SZEMÉLY</w:t>
      </w:r>
      <w:r>
        <w:rPr>
          <w:rFonts w:ascii="Times New Roman" w:hAnsi="Times New Roman"/>
          <w:b/>
          <w:sz w:val="28"/>
          <w:szCs w:val="28"/>
        </w:rPr>
        <w:t>.</w:t>
      </w:r>
    </w:p>
    <w:sectPr w:rsidR="00654383" w:rsidRPr="000B6144" w:rsidSect="000B6144">
      <w:headerReference w:type="default" r:id="rId7"/>
      <w:footerReference w:type="default" r:id="rId8"/>
      <w:pgSz w:w="16838" w:h="11906" w:orient="landscape"/>
      <w:pgMar w:top="2127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383" w:rsidRDefault="00654383" w:rsidP="00287896">
      <w:pPr>
        <w:spacing w:after="0" w:line="240" w:lineRule="auto"/>
      </w:pPr>
      <w:r>
        <w:separator/>
      </w:r>
    </w:p>
  </w:endnote>
  <w:endnote w:type="continuationSeparator" w:id="0">
    <w:p w:rsidR="00654383" w:rsidRDefault="00654383" w:rsidP="0028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HZurich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383" w:rsidRDefault="00654383" w:rsidP="00223DA2">
    <w:pPr>
      <w:spacing w:after="0" w:line="240" w:lineRule="auto"/>
      <w:jc w:val="center"/>
      <w:rPr>
        <w:rFonts w:ascii="Times New Roman" w:hAnsi="Times New Roman"/>
        <w:sz w:val="28"/>
        <w:szCs w:val="28"/>
      </w:rPr>
    </w:pPr>
  </w:p>
  <w:p w:rsidR="00654383" w:rsidRPr="000B6144" w:rsidRDefault="00654383" w:rsidP="00223DA2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 w:rsidRPr="00797661">
      <w:rPr>
        <w:rFonts w:ascii="Times New Roman" w:hAnsi="Times New Roman"/>
        <w:b/>
        <w:sz w:val="28"/>
        <w:szCs w:val="28"/>
      </w:rPr>
      <w:t>A fenti elérhetőségek sikertelensége esetén az</w:t>
    </w:r>
    <w:r w:rsidRPr="000B6144">
      <w:rPr>
        <w:rFonts w:ascii="Times New Roman" w:hAnsi="Times New Roman"/>
        <w:sz w:val="28"/>
        <w:szCs w:val="28"/>
      </w:rPr>
      <w:t xml:space="preserve"> </w:t>
    </w:r>
    <w:r w:rsidRPr="008E24DE">
      <w:rPr>
        <w:rFonts w:ascii="Times New Roman" w:hAnsi="Times New Roman"/>
        <w:b/>
        <w:color w:val="00B050"/>
        <w:sz w:val="28"/>
        <w:szCs w:val="28"/>
        <w:u w:val="single"/>
      </w:rPr>
      <w:t>IJSZ zöldszáma hívható</w:t>
    </w:r>
    <w:r w:rsidRPr="000B6144">
      <w:rPr>
        <w:rFonts w:ascii="Times New Roman" w:hAnsi="Times New Roman"/>
        <w:b/>
        <w:sz w:val="28"/>
        <w:szCs w:val="28"/>
      </w:rPr>
      <w:t>: 06/80/620-055</w:t>
    </w:r>
  </w:p>
  <w:p w:rsidR="00654383" w:rsidRPr="00223DA2" w:rsidRDefault="00654383" w:rsidP="00797661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3A4368">
      <w:rPr>
        <w:rFonts w:ascii="Times New Roman" w:hAnsi="Times New Roman"/>
        <w:b/>
        <w:sz w:val="28"/>
        <w:szCs w:val="28"/>
      </w:rPr>
      <w:t xml:space="preserve">On affairs of client’ s rights foreign language client should contact the following phone number: </w:t>
    </w:r>
    <w:r>
      <w:rPr>
        <w:rFonts w:ascii="Times New Roman" w:hAnsi="Times New Roman"/>
        <w:b/>
        <w:sz w:val="28"/>
        <w:szCs w:val="28"/>
      </w:rPr>
      <w:t>+36/20/4899-557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383" w:rsidRDefault="00654383" w:rsidP="00287896">
      <w:pPr>
        <w:spacing w:after="0" w:line="240" w:lineRule="auto"/>
      </w:pPr>
      <w:r>
        <w:separator/>
      </w:r>
    </w:p>
  </w:footnote>
  <w:footnote w:type="continuationSeparator" w:id="0">
    <w:p w:rsidR="00654383" w:rsidRDefault="00654383" w:rsidP="00287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383" w:rsidRPr="00C12A8B" w:rsidRDefault="00654383" w:rsidP="00C12A8B">
    <w:pPr>
      <w:autoSpaceDE w:val="0"/>
      <w:autoSpaceDN w:val="0"/>
      <w:adjustRightInd w:val="0"/>
      <w:spacing w:after="0" w:line="240" w:lineRule="auto"/>
      <w:jc w:val="center"/>
      <w:rPr>
        <w:rFonts w:ascii="HZurichCondensed" w:hAnsi="HZurichCondensed" w:cs="HZurichCondensed"/>
        <w:color w:val="005800"/>
        <w:sz w:val="36"/>
        <w:szCs w:val="36"/>
        <w:lang w:eastAsia="hu-HU"/>
      </w:rPr>
    </w:pPr>
    <w:r w:rsidRPr="00B468F1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25" o:spid="_x0000_i1026" type="#_x0000_t75" alt="IJSZ levelpapir-fejlec-zurich" style="width:693.75pt;height:76.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A58"/>
    <w:rsid w:val="000B6144"/>
    <w:rsid w:val="00110153"/>
    <w:rsid w:val="00144974"/>
    <w:rsid w:val="00181EA6"/>
    <w:rsid w:val="001944A2"/>
    <w:rsid w:val="001D78D2"/>
    <w:rsid w:val="001F056B"/>
    <w:rsid w:val="00223DA2"/>
    <w:rsid w:val="0026194A"/>
    <w:rsid w:val="00273B20"/>
    <w:rsid w:val="00287896"/>
    <w:rsid w:val="002A4116"/>
    <w:rsid w:val="002A48D1"/>
    <w:rsid w:val="002C6CCB"/>
    <w:rsid w:val="00390ED1"/>
    <w:rsid w:val="0039207A"/>
    <w:rsid w:val="003A4368"/>
    <w:rsid w:val="003C3EA8"/>
    <w:rsid w:val="003F3776"/>
    <w:rsid w:val="004113AB"/>
    <w:rsid w:val="00413A78"/>
    <w:rsid w:val="00443D31"/>
    <w:rsid w:val="004B2854"/>
    <w:rsid w:val="004C4556"/>
    <w:rsid w:val="0050063D"/>
    <w:rsid w:val="005356E3"/>
    <w:rsid w:val="005441BD"/>
    <w:rsid w:val="005855B8"/>
    <w:rsid w:val="005968C6"/>
    <w:rsid w:val="006002E5"/>
    <w:rsid w:val="006060CB"/>
    <w:rsid w:val="00654383"/>
    <w:rsid w:val="006644FB"/>
    <w:rsid w:val="006662A2"/>
    <w:rsid w:val="006D281F"/>
    <w:rsid w:val="006E50D9"/>
    <w:rsid w:val="00700DB9"/>
    <w:rsid w:val="007825B8"/>
    <w:rsid w:val="00797661"/>
    <w:rsid w:val="007F10B1"/>
    <w:rsid w:val="00814535"/>
    <w:rsid w:val="008E24DE"/>
    <w:rsid w:val="0093774C"/>
    <w:rsid w:val="00950005"/>
    <w:rsid w:val="00996EEF"/>
    <w:rsid w:val="009B6477"/>
    <w:rsid w:val="00A45123"/>
    <w:rsid w:val="00B32FFD"/>
    <w:rsid w:val="00B468F1"/>
    <w:rsid w:val="00B47D13"/>
    <w:rsid w:val="00B809F4"/>
    <w:rsid w:val="00C12A8B"/>
    <w:rsid w:val="00C16DF9"/>
    <w:rsid w:val="00C84B02"/>
    <w:rsid w:val="00C9189C"/>
    <w:rsid w:val="00D72F0C"/>
    <w:rsid w:val="00D9153F"/>
    <w:rsid w:val="00E477A6"/>
    <w:rsid w:val="00E511BB"/>
    <w:rsid w:val="00ED3A58"/>
    <w:rsid w:val="00F23CFA"/>
    <w:rsid w:val="00F2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A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3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3A58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rsid w:val="00C84B02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1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2A8B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61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19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dit.lowne@ijb.emmi.gov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81</Words>
  <Characters>562</Characters>
  <Application>Microsoft Office Outlook</Application>
  <DocSecurity>0</DocSecurity>
  <Lines>0</Lines>
  <Paragraphs>0</Paragraphs>
  <ScaleCrop>false</ScaleCrop>
  <Company>NRSZH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INTÉZMÉNYBEN AZ ÖN TERÜLETILEG ILLETÉKES </dc:title>
  <dc:subject/>
  <dc:creator>gachalyia</dc:creator>
  <cp:keywords/>
  <dc:description/>
  <cp:lastModifiedBy>Papp Lászlóné</cp:lastModifiedBy>
  <cp:revision>2</cp:revision>
  <cp:lastPrinted>2017-01-26T08:08:00Z</cp:lastPrinted>
  <dcterms:created xsi:type="dcterms:W3CDTF">2017-01-30T10:11:00Z</dcterms:created>
  <dcterms:modified xsi:type="dcterms:W3CDTF">2017-01-30T10:11:00Z</dcterms:modified>
</cp:coreProperties>
</file>